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D48" w:rsidRDefault="00BE4ABD" w:rsidP="00F92A2F">
      <w:pPr>
        <w:pStyle w:val="Masthead"/>
      </w:pPr>
      <w:bookmarkStart w:id="0" w:name="_GoBack"/>
      <w:bookmarkEnd w:id="0"/>
      <w:r>
        <w:rPr>
          <w:noProof/>
          <w14:ligatures w14:val="none"/>
        </w:rPr>
        <w:drawing>
          <wp:anchor distT="0" distB="0" distL="114300" distR="114300" simplePos="0" relativeHeight="251661312" behindDoc="0" locked="0" layoutInCell="1" allowOverlap="1" wp14:anchorId="6261260B" wp14:editId="43FD4D76">
            <wp:simplePos x="0" y="0"/>
            <wp:positionH relativeFrom="margin">
              <wp:posOffset>1501140</wp:posOffset>
            </wp:positionH>
            <wp:positionV relativeFrom="paragraph">
              <wp:posOffset>144145</wp:posOffset>
            </wp:positionV>
            <wp:extent cx="2402840" cy="7524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ctor logo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D48">
        <w:t>Volume ##, Issue ##, Month 20##</w:t>
      </w:r>
    </w:p>
    <w:p w:rsidR="00374946" w:rsidRDefault="00374946" w:rsidP="00374946">
      <w:pPr>
        <w:pStyle w:val="Articletitle"/>
      </w:pPr>
      <w:r>
        <w:t xml:space="preserve">Book review: </w:t>
      </w:r>
      <w:r w:rsidR="0038105B" w:rsidRPr="00CA5BEC">
        <w:rPr>
          <w:i/>
        </w:rPr>
        <w:t>[</w:t>
      </w:r>
      <w:r w:rsidR="00EB27BD" w:rsidRPr="00CA5BEC">
        <w:rPr>
          <w:i/>
        </w:rPr>
        <w:t>Book title]</w:t>
      </w:r>
    </w:p>
    <w:p w:rsidR="00374946" w:rsidRPr="00374946" w:rsidRDefault="00EB27BD" w:rsidP="00374946">
      <w:pPr>
        <w:pStyle w:val="Bookauthormeta"/>
      </w:pPr>
      <w:r>
        <w:t>[B</w:t>
      </w:r>
      <w:r w:rsidR="00374946" w:rsidRPr="00374946">
        <w:t>ook author</w:t>
      </w:r>
      <w:r>
        <w:t>’s</w:t>
      </w:r>
      <w:r w:rsidR="00374946" w:rsidRPr="00374946">
        <w:t xml:space="preserve"> name</w:t>
      </w:r>
      <w:r>
        <w:t>]</w:t>
      </w:r>
      <w:r w:rsidR="00374946" w:rsidRPr="00374946">
        <w:br/>
      </w:r>
      <w:r>
        <w:t>[</w:t>
      </w:r>
      <w:r w:rsidR="00374946" w:rsidRPr="00374946">
        <w:t>Location of publication</w:t>
      </w:r>
      <w:r>
        <w:t>]</w:t>
      </w:r>
      <w:r w:rsidR="00374946" w:rsidRPr="00374946">
        <w:t xml:space="preserve">: </w:t>
      </w:r>
      <w:r>
        <w:t>[</w:t>
      </w:r>
      <w:r w:rsidR="00374946">
        <w:t>P</w:t>
      </w:r>
      <w:r w:rsidR="00374946" w:rsidRPr="00374946">
        <w:t>ublisher’s name</w:t>
      </w:r>
      <w:r>
        <w:t>]</w:t>
      </w:r>
      <w:r w:rsidR="00374946" w:rsidRPr="00374946">
        <w:t xml:space="preserve">, </w:t>
      </w:r>
      <w:r>
        <w:t>[</w:t>
      </w:r>
      <w:r w:rsidR="00374946" w:rsidRPr="00374946">
        <w:t>20##</w:t>
      </w:r>
      <w:r>
        <w:t>]</w:t>
      </w:r>
      <w:r w:rsidR="00374946">
        <w:t>.</w:t>
      </w:r>
      <w:r w:rsidR="00374946" w:rsidRPr="00374946">
        <w:t xml:space="preserve"> </w:t>
      </w:r>
      <w:r>
        <w:t>[</w:t>
      </w:r>
      <w:r w:rsidR="00374946" w:rsidRPr="00374946">
        <w:t>###</w:t>
      </w:r>
      <w:r>
        <w:t>]</w:t>
      </w:r>
      <w:r w:rsidR="00374946" w:rsidRPr="00374946">
        <w:t xml:space="preserve"> pages</w:t>
      </w:r>
      <w:r w:rsidR="00374946">
        <w:t>.</w:t>
      </w:r>
      <w:r w:rsidR="00374946" w:rsidRPr="00374946">
        <w:t xml:space="preserve"> ISBN </w:t>
      </w:r>
      <w:r>
        <w:t>[</w:t>
      </w:r>
      <w:r w:rsidR="00374946" w:rsidRPr="00374946">
        <w:t>number</w:t>
      </w:r>
      <w:r>
        <w:t>]</w:t>
      </w:r>
      <w:r w:rsidR="00374946" w:rsidRPr="00374946">
        <w:t xml:space="preserve">. </w:t>
      </w:r>
      <w:r>
        <w:t>[</w:t>
      </w:r>
      <w:r w:rsidR="00374946" w:rsidRPr="00374946">
        <w:t>Cost</w:t>
      </w:r>
      <w:r>
        <w:t>]</w:t>
      </w:r>
      <w:r w:rsidR="00374946" w:rsidRPr="00374946">
        <w:t>.</w:t>
      </w:r>
    </w:p>
    <w:p w:rsidR="00422360" w:rsidRDefault="00565C08" w:rsidP="00324B11">
      <w:pPr>
        <w:pStyle w:val="Authornames"/>
      </w:pPr>
      <w:r>
        <w:rPr>
          <w:noProof/>
          <w14:ligatures w14:val="none"/>
        </w:rPr>
        <w:drawing>
          <wp:anchor distT="0" distB="36195" distL="114300" distR="114300" simplePos="0" relativeHeight="251659264" behindDoc="0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597535</wp:posOffset>
            </wp:positionV>
            <wp:extent cx="878400" cy="176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-nc-sa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00" cy="1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946">
        <w:t xml:space="preserve">Reviewed by </w:t>
      </w:r>
      <w:r w:rsidR="00EB27BD">
        <w:t>[</w:t>
      </w:r>
      <w:r w:rsidR="00374946">
        <w:t>Review author</w:t>
      </w:r>
      <w:r w:rsidR="00EB27BD">
        <w:t>’s</w:t>
      </w:r>
      <w:r w:rsidR="00374946">
        <w:t xml:space="preserve"> </w:t>
      </w:r>
      <w:proofErr w:type="gramStart"/>
      <w:r w:rsidR="00374946">
        <w:t>name</w:t>
      </w:r>
      <w:r w:rsidR="00EB27BD">
        <w:t>]</w:t>
      </w:r>
      <w:r w:rsidR="00865D35">
        <w:t>*</w:t>
      </w:r>
      <w:proofErr w:type="gramEnd"/>
    </w:p>
    <w:p w:rsidR="00422360" w:rsidRDefault="00422360" w:rsidP="005525A2">
      <w:pPr>
        <w:pStyle w:val="Articlemeta"/>
      </w:pPr>
      <w:r>
        <w:t xml:space="preserve">© </w:t>
      </w:r>
      <w:r w:rsidR="00EB27BD">
        <w:t>[</w:t>
      </w:r>
      <w:r>
        <w:t>20##</w:t>
      </w:r>
      <w:r w:rsidR="00EB27BD">
        <w:t>]</w:t>
      </w:r>
      <w:r>
        <w:t xml:space="preserve"> </w:t>
      </w:r>
      <w:r w:rsidR="00EB27BD">
        <w:t>[</w:t>
      </w:r>
      <w:r w:rsidR="00374946">
        <w:t>Review author</w:t>
      </w:r>
      <w:r w:rsidR="00EB27BD">
        <w:t>’s</w:t>
      </w:r>
      <w:r w:rsidR="00374946">
        <w:t xml:space="preserve"> name</w:t>
      </w:r>
      <w:r w:rsidR="00EB27BD">
        <w:t>]</w:t>
      </w:r>
    </w:p>
    <w:p w:rsidR="00324B11" w:rsidRDefault="00E91266" w:rsidP="005525A2">
      <w:pPr>
        <w:pStyle w:val="Articlemeta"/>
      </w:pPr>
      <w:r>
        <w:t>L</w:t>
      </w:r>
      <w:r w:rsidR="00324B11">
        <w:t xml:space="preserve">icensed under a Creative Commons </w:t>
      </w:r>
      <w:r w:rsidR="00453890" w:rsidRPr="00453890">
        <w:t>Attribution-</w:t>
      </w:r>
      <w:proofErr w:type="spellStart"/>
      <w:r w:rsidR="00453890" w:rsidRPr="00453890">
        <w:t>NonCommercial</w:t>
      </w:r>
      <w:proofErr w:type="spellEnd"/>
      <w:r w:rsidR="00453890" w:rsidRPr="00453890">
        <w:t>-</w:t>
      </w:r>
      <w:proofErr w:type="spellStart"/>
      <w:r>
        <w:t>NoDerivatives</w:t>
      </w:r>
      <w:proofErr w:type="spellEnd"/>
      <w:r w:rsidR="00453890" w:rsidRPr="00453890">
        <w:t xml:space="preserve"> 4.0 International</w:t>
      </w:r>
      <w:r>
        <w:t xml:space="preserve"> (CC BY-NC-ND 4.0)</w:t>
      </w:r>
      <w:r w:rsidR="00324B11">
        <w:t xml:space="preserve"> </w:t>
      </w:r>
      <w:r w:rsidR="00453890">
        <w:t>licen</w:t>
      </w:r>
      <w:r>
        <w:t>s</w:t>
      </w:r>
      <w:r w:rsidR="00453890">
        <w:t>e</w:t>
      </w:r>
    </w:p>
    <w:p w:rsidR="00324B11" w:rsidRDefault="00324B11" w:rsidP="005525A2">
      <w:pPr>
        <w:pStyle w:val="Articlemeta"/>
      </w:pPr>
    </w:p>
    <w:p w:rsidR="00486537" w:rsidRDefault="00324B11" w:rsidP="00374946">
      <w:pPr>
        <w:pStyle w:val="Articlemeta"/>
      </w:pPr>
      <w:r>
        <w:t>DOI: 10.2966/</w:t>
      </w:r>
      <w:proofErr w:type="gramStart"/>
      <w:r>
        <w:t>scrip.#</w:t>
      </w:r>
      <w:proofErr w:type="gramEnd"/>
      <w:r>
        <w:t>#####.###</w:t>
      </w:r>
    </w:p>
    <w:p w:rsidR="00ED7E6E" w:rsidRDefault="00A94A3D" w:rsidP="00374946">
      <w:pPr>
        <w:pStyle w:val="Affiliation"/>
      </w:pPr>
      <w:r>
        <w:t xml:space="preserve">* </w:t>
      </w:r>
      <w:r w:rsidR="00EB27BD">
        <w:t>[</w:t>
      </w:r>
      <w:r>
        <w:t xml:space="preserve">Position, Department, University, City, Country, </w:t>
      </w:r>
      <w:r w:rsidR="00E91266">
        <w:t>e</w:t>
      </w:r>
      <w:r>
        <w:t>mail address</w:t>
      </w:r>
      <w:r w:rsidR="00EB27BD">
        <w:t>]</w:t>
      </w:r>
      <w:r w:rsidR="00ED7E6E">
        <w:br w:type="page"/>
      </w:r>
    </w:p>
    <w:p w:rsidR="00C36251" w:rsidRDefault="00C36251" w:rsidP="00C36251">
      <w:pPr>
        <w:pStyle w:val="Heading1"/>
      </w:pPr>
      <w:r>
        <w:lastRenderedPageBreak/>
        <w:t>Template introduction</w:t>
      </w:r>
    </w:p>
    <w:p w:rsidR="0038105B" w:rsidRPr="00087523" w:rsidRDefault="0038105B" w:rsidP="0038105B">
      <w:pPr>
        <w:pStyle w:val="Paragraph"/>
        <w:rPr>
          <w:b/>
        </w:rPr>
      </w:pPr>
      <w:r w:rsidRPr="00087523">
        <w:rPr>
          <w:b/>
        </w:rPr>
        <w:t>Please read through this short document to familiarise yourself with our template before you begin formatting your submission. If you have any problems, please contact us.</w:t>
      </w:r>
    </w:p>
    <w:p w:rsidR="0038105B" w:rsidRPr="00C36251" w:rsidRDefault="0038105B" w:rsidP="0038105B">
      <w:pPr>
        <w:pStyle w:val="Newparagraph"/>
      </w:pPr>
      <w:r w:rsidRPr="00C36251">
        <w:t xml:space="preserve">This template has several built-in styles which should be used when formatting a document </w:t>
      </w:r>
      <w:r w:rsidRPr="00087523">
        <w:t>for</w:t>
      </w:r>
      <w:r w:rsidRPr="00C36251">
        <w:t xml:space="preserve"> submission to SCRIPTed. </w:t>
      </w:r>
      <w:r w:rsidRPr="00087523">
        <w:t>Please do not alter the built-in styles.</w:t>
      </w:r>
      <w:r>
        <w:t xml:space="preserve"> </w:t>
      </w:r>
      <w:r w:rsidRPr="00C36251">
        <w:t xml:space="preserve">Below are examples of the </w:t>
      </w:r>
      <w:r w:rsidRPr="00AA6106">
        <w:t>various</w:t>
      </w:r>
      <w:r w:rsidRPr="00C36251">
        <w:t xml:space="preserve"> </w:t>
      </w:r>
      <w:r w:rsidRPr="0023342E">
        <w:t>included</w:t>
      </w:r>
      <w:r w:rsidRPr="00C36251">
        <w:t xml:space="preserve"> </w:t>
      </w:r>
      <w:r w:rsidRPr="0023342E">
        <w:t>styles</w:t>
      </w:r>
      <w:r w:rsidRPr="00C36251">
        <w:t xml:space="preserve">, </w:t>
      </w:r>
      <w:r w:rsidRPr="00AA6106">
        <w:t>which</w:t>
      </w:r>
      <w:r w:rsidRPr="00C36251">
        <w:t xml:space="preserve"> can be </w:t>
      </w:r>
      <w:r w:rsidRPr="0023342E">
        <w:t>applied</w:t>
      </w:r>
      <w:r w:rsidRPr="00C36251">
        <w:t xml:space="preserve"> to your own text using the Styles pane in</w:t>
      </w:r>
      <w:r>
        <w:t xml:space="preserve"> your word processor. Each example includes its name in [square brackets]</w:t>
      </w:r>
      <w:r w:rsidRPr="00C36251">
        <w:t xml:space="preserve">. </w:t>
      </w:r>
    </w:p>
    <w:p w:rsidR="0038105B" w:rsidRDefault="0038105B" w:rsidP="0038105B">
      <w:pPr>
        <w:pStyle w:val="Newparagraph"/>
      </w:pPr>
      <w:r w:rsidRPr="00C36251">
        <w:t xml:space="preserve">For </w:t>
      </w:r>
      <w:r w:rsidRPr="0023342E">
        <w:t>more</w:t>
      </w:r>
      <w:r w:rsidRPr="00C36251">
        <w:t xml:space="preserve"> </w:t>
      </w:r>
      <w:r w:rsidRPr="0023342E">
        <w:t>information</w:t>
      </w:r>
      <w:r w:rsidRPr="00C36251">
        <w:t xml:space="preserve"> see the Author Guidelines on our website (</w:t>
      </w:r>
      <w:hyperlink r:id="rId11" w:history="1">
        <w:r w:rsidRPr="00C36251">
          <w:rPr>
            <w:rStyle w:val="Hyperlink"/>
          </w:rPr>
          <w:t>https://script-ed.org/submission-guidelines/author-guidelines/</w:t>
        </w:r>
      </w:hyperlink>
      <w:r w:rsidRPr="00C36251">
        <w:t>) and the Oxford Standard for Citation of Legal Authorities (</w:t>
      </w:r>
      <w:hyperlink r:id="rId12" w:history="1">
        <w:r w:rsidRPr="00C36251">
          <w:rPr>
            <w:rStyle w:val="Hyperlink"/>
          </w:rPr>
          <w:t>https://www.law.ox.ac.uk/sites/files/oxlaw/oscola_4th_edn_hart_2012quickreferenceguide.pdf</w:t>
        </w:r>
      </w:hyperlink>
      <w:r w:rsidRPr="00C36251">
        <w:t>).</w:t>
      </w:r>
    </w:p>
    <w:p w:rsidR="00997B0F" w:rsidRDefault="00EE6CC7" w:rsidP="00106DAF">
      <w:pPr>
        <w:pStyle w:val="Heading1"/>
      </w:pPr>
      <w:r>
        <w:t xml:space="preserve"> </w:t>
      </w:r>
      <w:r w:rsidR="0038105B">
        <w:t>[</w:t>
      </w:r>
      <w:r w:rsidR="00DF5B84">
        <w:t>Heading 1</w:t>
      </w:r>
      <w:r w:rsidR="0038105B">
        <w:t>]</w:t>
      </w:r>
      <w:r w:rsidR="003A4D72">
        <w:t xml:space="preserve"> U</w:t>
      </w:r>
      <w:r w:rsidR="00997B0F">
        <w:t xml:space="preserve">se this </w:t>
      </w:r>
      <w:r w:rsidR="00A2199F">
        <w:t xml:space="preserve">style </w:t>
      </w:r>
      <w:r w:rsidR="00997B0F">
        <w:t>for le</w:t>
      </w:r>
      <w:r w:rsidR="00A2199F">
        <w:t>vel one headings</w:t>
      </w:r>
      <w:r w:rsidR="003A4D72">
        <w:t>, numbering is added automatically</w:t>
      </w:r>
    </w:p>
    <w:p w:rsidR="00F8035B" w:rsidRDefault="0038105B" w:rsidP="00F8035B">
      <w:pPr>
        <w:pStyle w:val="Paragraph"/>
      </w:pPr>
      <w:r>
        <w:t>[</w:t>
      </w:r>
      <w:r w:rsidR="00DD72E9">
        <w:t>Paragraph</w:t>
      </w:r>
      <w:r>
        <w:t>]</w:t>
      </w:r>
      <w:r w:rsidR="00DD72E9">
        <w:t xml:space="preserve"> </w:t>
      </w:r>
      <w:r w:rsidR="003A4D72">
        <w:t>U</w:t>
      </w:r>
      <w:r w:rsidR="007911FD">
        <w:t xml:space="preserve">se </w:t>
      </w:r>
      <w:r w:rsidR="00630901" w:rsidRPr="00CF536D">
        <w:t>this</w:t>
      </w:r>
      <w:r w:rsidR="00630901">
        <w:t xml:space="preserve"> </w:t>
      </w:r>
      <w:r w:rsidR="007911FD">
        <w:t xml:space="preserve">for the first paragraph </w:t>
      </w:r>
      <w:r w:rsidR="003A4D72">
        <w:t>following a heading</w:t>
      </w:r>
      <w:r w:rsidR="001E14E2">
        <w:t>,</w:t>
      </w:r>
      <w:r w:rsidR="00F8035B">
        <w:rPr>
          <w:rStyle w:val="FootnoteReference"/>
        </w:rPr>
        <w:footnoteReference w:id="1"/>
      </w:r>
      <w:r w:rsidR="003A4D72">
        <w:t xml:space="preserve"> or to continue after a quotation,</w:t>
      </w:r>
      <w:r w:rsidR="00F8035B">
        <w:rPr>
          <w:rStyle w:val="FootnoteReference"/>
        </w:rPr>
        <w:footnoteReference w:id="2"/>
      </w:r>
      <w:r w:rsidR="003A4D72">
        <w:t xml:space="preserve"> table</w:t>
      </w:r>
      <w:r w:rsidR="00F8035B">
        <w:t>,</w:t>
      </w:r>
      <w:r w:rsidR="00F8035B">
        <w:rPr>
          <w:rStyle w:val="FootnoteReference"/>
        </w:rPr>
        <w:footnoteReference w:id="3"/>
      </w:r>
      <w:r w:rsidR="003A4D72">
        <w:t xml:space="preserve"> or figure</w:t>
      </w:r>
      <w:r w:rsidR="007911FD">
        <w:t>.</w:t>
      </w:r>
      <w:r w:rsidR="00F8035B">
        <w:rPr>
          <w:rStyle w:val="FootnoteReference"/>
        </w:rPr>
        <w:footnoteReference w:id="4"/>
      </w:r>
    </w:p>
    <w:p w:rsidR="00997B0F" w:rsidRDefault="0038105B" w:rsidP="00F8035B">
      <w:pPr>
        <w:pStyle w:val="Newparagraph"/>
      </w:pPr>
      <w:r>
        <w:lastRenderedPageBreak/>
        <w:t>[</w:t>
      </w:r>
      <w:r w:rsidR="00630901">
        <w:t>New</w:t>
      </w:r>
      <w:r w:rsidR="00997B0F">
        <w:t xml:space="preserve"> </w:t>
      </w:r>
      <w:r w:rsidR="00997B0F" w:rsidRPr="00132C7B">
        <w:t>paragraph</w:t>
      </w:r>
      <w:r>
        <w:t>]</w:t>
      </w:r>
      <w:r w:rsidR="003A4D72">
        <w:t xml:space="preserve"> U</w:t>
      </w:r>
      <w:r w:rsidR="007911FD">
        <w:t xml:space="preserve">se </w:t>
      </w:r>
      <w:r w:rsidR="00630901">
        <w:t xml:space="preserve">this </w:t>
      </w:r>
      <w:r w:rsidR="003E64DF">
        <w:t xml:space="preserve">style </w:t>
      </w:r>
      <w:r w:rsidR="007035A4">
        <w:t xml:space="preserve">when you need to begin </w:t>
      </w:r>
      <w:r w:rsidR="00630901">
        <w:t>a new paragraph</w:t>
      </w:r>
      <w:r w:rsidR="003A4D72">
        <w:t xml:space="preserve"> following an existing paragraph.</w:t>
      </w:r>
      <w:r w:rsidR="00F8035B">
        <w:rPr>
          <w:rStyle w:val="FootnoteReference"/>
        </w:rPr>
        <w:footnoteReference w:id="5"/>
      </w:r>
      <w:r w:rsidR="00F8035B">
        <w:t xml:space="preserve"> This style is usually automatically applied.</w:t>
      </w:r>
      <w:r w:rsidR="00D31640">
        <w:rPr>
          <w:rStyle w:val="FootnoteReference"/>
        </w:rPr>
        <w:footnoteReference w:id="6"/>
      </w:r>
    </w:p>
    <w:p w:rsidR="00E72701" w:rsidRDefault="00E72701" w:rsidP="00F8035B">
      <w:pPr>
        <w:pStyle w:val="Newparagraph"/>
      </w:pPr>
      <w:r w:rsidRPr="00E72701">
        <w:t>Bold</w:t>
      </w:r>
      <w:r>
        <w:t xml:space="preserve">, </w:t>
      </w:r>
      <w:r w:rsidRPr="00E72701">
        <w:t>italic</w:t>
      </w:r>
      <w:r>
        <w:t xml:space="preserve">, and </w:t>
      </w:r>
      <w:r w:rsidRPr="00E72701">
        <w:t>underline</w:t>
      </w:r>
      <w:r>
        <w:t xml:space="preserve"> styles (or a </w:t>
      </w:r>
      <w:r w:rsidRPr="00E72701">
        <w:t>combination</w:t>
      </w:r>
      <w:r>
        <w:t xml:space="preserve"> of them) should be applied using the appropriate styles</w:t>
      </w:r>
      <w:r w:rsidR="00EE6CC7">
        <w:t xml:space="preserve"> (the usual keyboard shortcuts will work)</w:t>
      </w:r>
      <w:r>
        <w:t>.</w:t>
      </w:r>
      <w:r w:rsidR="00CA5BEC">
        <w:t xml:space="preserve"> </w:t>
      </w:r>
    </w:p>
    <w:p w:rsidR="00D45FF3" w:rsidRDefault="0038105B" w:rsidP="00BB7E69">
      <w:pPr>
        <w:pStyle w:val="Quotation"/>
      </w:pPr>
      <w:r>
        <w:t>[Quotation]</w:t>
      </w:r>
      <w:r w:rsidR="003A4D72">
        <w:t xml:space="preserve"> Use this style for quotations of more than three lines. Do not include quote marks.</w:t>
      </w:r>
    </w:p>
    <w:p w:rsidR="00CF2F4F" w:rsidRDefault="0038105B" w:rsidP="00F92A2F">
      <w:pPr>
        <w:pStyle w:val="Bulletedlist"/>
      </w:pPr>
      <w:r>
        <w:t>[Bulleted list]</w:t>
      </w:r>
      <w:r w:rsidR="003A4D72">
        <w:t xml:space="preserve"> Use this style for bulleted lists.</w:t>
      </w:r>
    </w:p>
    <w:p w:rsidR="003B5673" w:rsidRDefault="0038105B" w:rsidP="00F92A2F">
      <w:pPr>
        <w:pStyle w:val="Numberedlist"/>
      </w:pPr>
      <w:r>
        <w:t>[Numbered list]</w:t>
      </w:r>
      <w:r w:rsidR="003A4D72">
        <w:t xml:space="preserve"> Use this style for numbered lists.</w:t>
      </w:r>
    </w:p>
    <w:p w:rsidR="00FF6CE8" w:rsidRDefault="0038105B" w:rsidP="00743EBA">
      <w:pPr>
        <w:pStyle w:val="Heading2"/>
      </w:pPr>
      <w:r>
        <w:t>[</w:t>
      </w:r>
      <w:r w:rsidR="00CF536D">
        <w:t>Heading 2</w:t>
      </w:r>
      <w:r>
        <w:t>]</w:t>
      </w:r>
      <w:r w:rsidR="003A4D72">
        <w:t xml:space="preserve"> U</w:t>
      </w:r>
      <w:r w:rsidR="00997B0F">
        <w:t xml:space="preserve">se this </w:t>
      </w:r>
      <w:r w:rsidR="001B7CAE" w:rsidRPr="00743EBA">
        <w:t>style</w:t>
      </w:r>
      <w:r w:rsidR="001B7CAE">
        <w:t xml:space="preserve"> </w:t>
      </w:r>
      <w:r w:rsidR="00997B0F">
        <w:t>for level two heading</w:t>
      </w:r>
      <w:r w:rsidR="001B7CAE">
        <w:t>s</w:t>
      </w:r>
      <w:r w:rsidR="003A4D72">
        <w:t>, numbering is added automatically</w:t>
      </w:r>
    </w:p>
    <w:p w:rsidR="00997B0F" w:rsidRDefault="0038105B" w:rsidP="00106DAF">
      <w:pPr>
        <w:pStyle w:val="Heading3"/>
      </w:pPr>
      <w:r>
        <w:t>[</w:t>
      </w:r>
      <w:r w:rsidR="00CF536D">
        <w:t>Heading 3</w:t>
      </w:r>
      <w:r>
        <w:t>]</w:t>
      </w:r>
      <w:r w:rsidR="003A4D72">
        <w:t xml:space="preserve"> U</w:t>
      </w:r>
      <w:r w:rsidR="00997B0F">
        <w:t xml:space="preserve">se this </w:t>
      </w:r>
      <w:r w:rsidR="001B7CAE">
        <w:t xml:space="preserve">style </w:t>
      </w:r>
      <w:r w:rsidR="00997B0F">
        <w:t xml:space="preserve">for level three </w:t>
      </w:r>
      <w:r w:rsidR="001B7CAE">
        <w:t>headings</w:t>
      </w:r>
      <w:r w:rsidR="003A4D72">
        <w:t>, numbering is added automatically</w:t>
      </w:r>
    </w:p>
    <w:p w:rsidR="00E66188" w:rsidRDefault="0038105B" w:rsidP="003565D4">
      <w:pPr>
        <w:pStyle w:val="Tablecaption"/>
      </w:pPr>
      <w:r>
        <w:t>[Table title]</w:t>
      </w:r>
      <w:r w:rsidR="003A4D72">
        <w:t xml:space="preserve"> Use this style for table captions.</w:t>
      </w:r>
    </w:p>
    <w:p w:rsidR="00FE4713" w:rsidRDefault="0038105B" w:rsidP="0080308E">
      <w:pPr>
        <w:pStyle w:val="Figurecaption"/>
      </w:pPr>
      <w:r>
        <w:t>[</w:t>
      </w:r>
      <w:r w:rsidR="003A4D72">
        <w:t xml:space="preserve">Figure </w:t>
      </w:r>
      <w:r>
        <w:t>caption]</w:t>
      </w:r>
      <w:r w:rsidR="003A4D72">
        <w:t xml:space="preserve"> Use this style for figure captions.</w:t>
      </w:r>
    </w:p>
    <w:sectPr w:rsidR="00FE4713" w:rsidSect="002A1E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1" w:h="16840" w:code="9"/>
      <w:pgMar w:top="1418" w:right="1701" w:bottom="1418" w:left="1701" w:header="709" w:footer="709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342"/>
    <wne:keymap wne:mask="1" wne:kcmPrimary="0349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B5" w:rsidRDefault="009650B5" w:rsidP="00AF2C92">
      <w:r>
        <w:separator/>
      </w:r>
    </w:p>
  </w:endnote>
  <w:endnote w:type="continuationSeparator" w:id="0">
    <w:p w:rsidR="009650B5" w:rsidRDefault="009650B5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20" w:rsidRDefault="005B5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20" w:rsidRDefault="005B5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20" w:rsidRDefault="005B5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B5" w:rsidRDefault="009650B5" w:rsidP="00AF2C92">
      <w:r>
        <w:separator/>
      </w:r>
    </w:p>
  </w:footnote>
  <w:footnote w:type="continuationSeparator" w:id="0">
    <w:p w:rsidR="009650B5" w:rsidRDefault="009650B5" w:rsidP="00AF2C92">
      <w:r>
        <w:continuationSeparator/>
      </w:r>
    </w:p>
  </w:footnote>
  <w:footnote w:id="1">
    <w:p w:rsidR="00F8035B" w:rsidRDefault="00F8035B" w:rsidP="00F803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8105B" w:rsidRPr="0038105B">
        <w:t>[Footnote text] By pressing tab before entering the text of your footnote, left-alignment is preserved.</w:t>
      </w:r>
      <w:r w:rsidR="00CA5BEC">
        <w:t xml:space="preserve"> </w:t>
      </w:r>
      <w:r w:rsidR="00CA5BEC" w:rsidRPr="00CA5BEC">
        <w:t>The remaining footnotes provide some examples of the SCRIPTed style.</w:t>
      </w:r>
    </w:p>
  </w:footnote>
  <w:footnote w:id="2">
    <w:p w:rsidR="00F8035B" w:rsidRDefault="00F803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</w:t>
      </w:r>
      <w:r w:rsidRPr="00F8035B">
        <w:t xml:space="preserve">Mireille Hildebrandt, “Law </w:t>
      </w:r>
      <w:r w:rsidR="00D31640">
        <w:t>a</w:t>
      </w:r>
      <w:r w:rsidRPr="00F8035B">
        <w:t xml:space="preserve">s an Affordance: The Devil </w:t>
      </w:r>
      <w:r w:rsidR="00D31640">
        <w:t>i</w:t>
      </w:r>
      <w:r w:rsidRPr="00F8035B">
        <w:t xml:space="preserve">s in the Vanishing Point(s)” (2017) 4(1) </w:t>
      </w:r>
      <w:r w:rsidRPr="00F8035B">
        <w:rPr>
          <w:i/>
        </w:rPr>
        <w:t>Critical Analysis of Law</w:t>
      </w:r>
      <w:r w:rsidRPr="00F8035B">
        <w:t xml:space="preserve"> 116-128, p. 124, available at </w:t>
      </w:r>
      <w:hyperlink r:id="rId1" w:history="1">
        <w:r w:rsidR="00AA6106" w:rsidRPr="00E66DB7">
          <w:rPr>
            <w:rStyle w:val="Hyperlink"/>
          </w:rPr>
          <w:t>http://cal.library.utoronto.ca/index.php/cal/article/view/28154</w:t>
        </w:r>
      </w:hyperlink>
      <w:r w:rsidR="00CA5BEC">
        <w:t xml:space="preserve">; </w:t>
      </w:r>
      <w:r w:rsidR="00CA5BEC" w:rsidRPr="00CA5BEC">
        <w:t>Michel Foucault, “The Subject and Power”(1982) 8(4) Critical Inquiry 777-795.</w:t>
      </w:r>
    </w:p>
  </w:footnote>
  <w:footnote w:id="3">
    <w:p w:rsidR="00F8035B" w:rsidRDefault="00F803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Copyright, Designs and Patents Act 1998, s. 1(2).</w:t>
      </w:r>
    </w:p>
  </w:footnote>
  <w:footnote w:id="4">
    <w:p w:rsidR="00F8035B" w:rsidRPr="00F8035B" w:rsidRDefault="00F803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CA5BEC">
        <w:t xml:space="preserve">Foucault, </w:t>
      </w:r>
      <w:r w:rsidR="00CA5BEC">
        <w:rPr>
          <w:i/>
        </w:rPr>
        <w:t>s</w:t>
      </w:r>
      <w:r>
        <w:rPr>
          <w:i/>
        </w:rPr>
        <w:t>upra</w:t>
      </w:r>
      <w:r>
        <w:t xml:space="preserve"> n. 2, pp. 124-126.</w:t>
      </w:r>
    </w:p>
  </w:footnote>
  <w:footnote w:id="5">
    <w:p w:rsidR="00F8035B" w:rsidRDefault="00F803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8035B">
        <w:t xml:space="preserve">Frank Pasquale, </w:t>
      </w:r>
      <w:r w:rsidRPr="00F8035B">
        <w:rPr>
          <w:i/>
        </w:rPr>
        <w:t>The Black Box Society: The Secret Algorithms that Control Money and Information</w:t>
      </w:r>
      <w:r w:rsidRPr="00F8035B">
        <w:t xml:space="preserve"> (Cambridge, Mass.: Harvard University Press, 2015).</w:t>
      </w:r>
    </w:p>
  </w:footnote>
  <w:footnote w:id="6">
    <w:p w:rsidR="00D31640" w:rsidRPr="00D31640" w:rsidRDefault="00D316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i/>
        </w:rPr>
        <w:t>Ibid.</w:t>
      </w:r>
      <w:r>
        <w:t>, p. 47.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A1" w:rsidRDefault="005B56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260126" o:spid="_x0000_s20482" type="#_x0000_t136" style="position:absolute;left:0;text-align:left;margin-left:0;margin-top:0;width:435.7pt;height:163.35pt;rotation:315;z-index:-251655168;mso-position-horizontal:center;mso-position-horizontal-relative:margin;mso-position-vertical:center;mso-position-vertical-relative:margin" o:allowincell="f" fillcolor="#ffcdcd" stroked="f">
          <v:fill opacity=".5"/>
          <v:textpath style="font-family:&quot;Arial Black&quot;;font-size:1pt" string="DRAFT"/>
        </v:shape>
      </w:pict>
    </w:r>
    <w:r w:rsidR="002A1EA1">
      <w:t>(20##) #</w:t>
    </w:r>
    <w:proofErr w:type="gramStart"/>
    <w:r w:rsidR="002A1EA1">
      <w:t>#:#</w:t>
    </w:r>
    <w:proofErr w:type="gramEnd"/>
    <w:r w:rsidR="002A1EA1">
      <w:t xml:space="preserve"> </w:t>
    </w:r>
    <w:r w:rsidR="002A1EA1" w:rsidRPr="00486537">
      <w:rPr>
        <w:i/>
      </w:rPr>
      <w:t>SCRIPTed</w:t>
    </w:r>
    <w:r w:rsidR="002A1EA1">
      <w:t xml:space="preserve"> ###</w:t>
    </w:r>
    <w:r w:rsidR="002A1EA1">
      <w:tab/>
    </w:r>
    <w:r w:rsidR="002A1EA1">
      <w:tab/>
    </w:r>
    <w:r w:rsidR="002A1EA1">
      <w:fldChar w:fldCharType="begin"/>
    </w:r>
    <w:r w:rsidR="002A1EA1">
      <w:instrText xml:space="preserve"> PAGE   \* MERGEFORMAT </w:instrText>
    </w:r>
    <w:r w:rsidR="002A1EA1">
      <w:fldChar w:fldCharType="separate"/>
    </w:r>
    <w:r>
      <w:rPr>
        <w:noProof/>
      </w:rPr>
      <w:t>2</w:t>
    </w:r>
    <w:r w:rsidR="002A1EA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35" w:rsidRDefault="005B5620" w:rsidP="00865D35">
    <w:pPr>
      <w:pStyle w:val="Header"/>
      <w:tabs>
        <w:tab w:val="right" w:pos="849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260127" o:spid="_x0000_s20483" type="#_x0000_t136" style="position:absolute;left:0;text-align:left;margin-left:0;margin-top:0;width:435.7pt;height:163.35pt;rotation:315;z-index:-251653120;mso-position-horizontal:center;mso-position-horizontal-relative:margin;mso-position-vertical:center;mso-position-vertical-relative:margin" o:allowincell="f" fillcolor="#ffcdcd" stroked="f">
          <v:fill opacity=".5"/>
          <v:textpath style="font-family:&quot;Arial Black&quot;;font-size:1pt" string="DRAFT"/>
        </v:shape>
      </w:pict>
    </w:r>
    <w:r w:rsidR="00143AA3">
      <w:rPr>
        <w:i/>
      </w:rPr>
      <w:t>Review</w:t>
    </w:r>
    <w:r w:rsidR="002A1EA1" w:rsidRPr="002A1EA1">
      <w:rPr>
        <w:i/>
      </w:rPr>
      <w:t xml:space="preserve"> Author Name</w:t>
    </w:r>
    <w:r w:rsidR="00865D35">
      <w:tab/>
    </w:r>
    <w:r w:rsidR="00865D35">
      <w:tab/>
    </w:r>
    <w:r w:rsidR="00865D35">
      <w:fldChar w:fldCharType="begin"/>
    </w:r>
    <w:r w:rsidR="00865D35">
      <w:instrText xml:space="preserve"> PAGE   \* MERGEFORMAT </w:instrText>
    </w:r>
    <w:r w:rsidR="00865D35">
      <w:fldChar w:fldCharType="separate"/>
    </w:r>
    <w:r>
      <w:rPr>
        <w:noProof/>
      </w:rPr>
      <w:t>1</w:t>
    </w:r>
    <w:r w:rsidR="00865D35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20" w:rsidRDefault="005B56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260125" o:spid="_x0000_s20481" type="#_x0000_t136" style="position:absolute;left:0;text-align:left;margin-left:0;margin-top:0;width:435.7pt;height:163.35pt;rotation:315;z-index:-251657216;mso-position-horizontal:center;mso-position-horizontal-relative:margin;mso-position-vertical:center;mso-position-vertical-relative:margin" o:allowincell="f" fillcolor="#ffcdcd" stroked="f">
          <v:fill opacity=".5"/>
          <v:textpath style="font-family:&quot;Arial Black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3407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7CB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90B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008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C02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743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FF83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AE8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C589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EF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67144"/>
    <w:multiLevelType w:val="multilevel"/>
    <w:tmpl w:val="E612DC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C05A69"/>
    <w:multiLevelType w:val="multilevel"/>
    <w:tmpl w:val="5AD2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6777BCB"/>
    <w:multiLevelType w:val="hybridMultilevel"/>
    <w:tmpl w:val="C2E67E48"/>
    <w:lvl w:ilvl="0" w:tplc="FAECD03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228F7"/>
    <w:multiLevelType w:val="hybridMultilevel"/>
    <w:tmpl w:val="AD30BD2C"/>
    <w:lvl w:ilvl="0" w:tplc="B7B637C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4"/>
  </w:num>
  <w:num w:numId="15">
    <w:abstractNumId w:val="14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18"/>
  </w:num>
  <w:num w:numId="25">
    <w:abstractNumId w:val="19"/>
  </w:num>
  <w:num w:numId="26">
    <w:abstractNumId w:val="25"/>
  </w:num>
  <w:num w:numId="27">
    <w:abstractNumId w:val="26"/>
  </w:num>
  <w:num w:numId="28">
    <w:abstractNumId w:val="24"/>
  </w:num>
  <w:num w:numId="29">
    <w:abstractNumId w:val="13"/>
  </w:num>
  <w:num w:numId="30">
    <w:abstractNumId w:val="27"/>
  </w:num>
  <w:num w:numId="31">
    <w:abstractNumId w:val="22"/>
  </w:num>
  <w:num w:numId="32">
    <w:abstractNumId w:val="21"/>
  </w:num>
  <w:num w:numId="33">
    <w:abstractNumId w:val="15"/>
  </w:num>
  <w:num w:numId="34">
    <w:abstractNumId w:val="20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autoFormatOverride/>
  <w:defaultTabStop w:val="720"/>
  <w:evenAndOddHeaders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35"/>
    <w:rsid w:val="00001899"/>
    <w:rsid w:val="000049AD"/>
    <w:rsid w:val="0000681B"/>
    <w:rsid w:val="000133C0"/>
    <w:rsid w:val="00014C4E"/>
    <w:rsid w:val="000166B3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3805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2C7B"/>
    <w:rsid w:val="00134A51"/>
    <w:rsid w:val="00140727"/>
    <w:rsid w:val="00143AA3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7A1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3D21"/>
    <w:rsid w:val="0021620C"/>
    <w:rsid w:val="00216E78"/>
    <w:rsid w:val="00217275"/>
    <w:rsid w:val="0023342E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1EA1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4B11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4946"/>
    <w:rsid w:val="00376235"/>
    <w:rsid w:val="0038105B"/>
    <w:rsid w:val="00381FB6"/>
    <w:rsid w:val="003836D3"/>
    <w:rsid w:val="00383A52"/>
    <w:rsid w:val="00391652"/>
    <w:rsid w:val="0039507F"/>
    <w:rsid w:val="003A1260"/>
    <w:rsid w:val="003A295F"/>
    <w:rsid w:val="003A41DD"/>
    <w:rsid w:val="003A4D72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00A7D"/>
    <w:rsid w:val="00412C8E"/>
    <w:rsid w:val="00412D2F"/>
    <w:rsid w:val="0041518D"/>
    <w:rsid w:val="0042221D"/>
    <w:rsid w:val="00422360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53890"/>
    <w:rsid w:val="00456A9A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86537"/>
    <w:rsid w:val="00493347"/>
    <w:rsid w:val="00496091"/>
    <w:rsid w:val="00496092"/>
    <w:rsid w:val="004A08DB"/>
    <w:rsid w:val="004A25D0"/>
    <w:rsid w:val="004A30B4"/>
    <w:rsid w:val="004A37E8"/>
    <w:rsid w:val="004A7549"/>
    <w:rsid w:val="004A7A0D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E59E0"/>
    <w:rsid w:val="004F3B55"/>
    <w:rsid w:val="004F452D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25A2"/>
    <w:rsid w:val="0055595E"/>
    <w:rsid w:val="00557988"/>
    <w:rsid w:val="00562C49"/>
    <w:rsid w:val="00562DEF"/>
    <w:rsid w:val="0056321A"/>
    <w:rsid w:val="00563A35"/>
    <w:rsid w:val="00565C08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B134E"/>
    <w:rsid w:val="005B2039"/>
    <w:rsid w:val="005B344F"/>
    <w:rsid w:val="005B3FBA"/>
    <w:rsid w:val="005B4A1D"/>
    <w:rsid w:val="005B5620"/>
    <w:rsid w:val="005B674D"/>
    <w:rsid w:val="005C0CBE"/>
    <w:rsid w:val="005C1FCF"/>
    <w:rsid w:val="005D1885"/>
    <w:rsid w:val="005D4A38"/>
    <w:rsid w:val="005E2EEA"/>
    <w:rsid w:val="005E3708"/>
    <w:rsid w:val="005E3CCD"/>
    <w:rsid w:val="005E3D6B"/>
    <w:rsid w:val="005E5B55"/>
    <w:rsid w:val="005E5DCF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0710"/>
    <w:rsid w:val="00626DE0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67228"/>
    <w:rsid w:val="00671057"/>
    <w:rsid w:val="006713D9"/>
    <w:rsid w:val="00675AAF"/>
    <w:rsid w:val="0068031A"/>
    <w:rsid w:val="00681B2F"/>
    <w:rsid w:val="0068335F"/>
    <w:rsid w:val="0068685C"/>
    <w:rsid w:val="00687217"/>
    <w:rsid w:val="00693302"/>
    <w:rsid w:val="0069640B"/>
    <w:rsid w:val="006A1B83"/>
    <w:rsid w:val="006A21CD"/>
    <w:rsid w:val="006A5918"/>
    <w:rsid w:val="006A5BCF"/>
    <w:rsid w:val="006B21B2"/>
    <w:rsid w:val="006B4A4A"/>
    <w:rsid w:val="006C19B2"/>
    <w:rsid w:val="006C4409"/>
    <w:rsid w:val="006C5BB8"/>
    <w:rsid w:val="006C6936"/>
    <w:rsid w:val="006C7B01"/>
    <w:rsid w:val="006D0FE8"/>
    <w:rsid w:val="006D3EC9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16A7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5EB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7BF"/>
    <w:rsid w:val="007B0DC6"/>
    <w:rsid w:val="007B1094"/>
    <w:rsid w:val="007B1762"/>
    <w:rsid w:val="007B3320"/>
    <w:rsid w:val="007C1095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415B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65D35"/>
    <w:rsid w:val="00871C1D"/>
    <w:rsid w:val="008741C2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376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50B5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5C52"/>
    <w:rsid w:val="009A6838"/>
    <w:rsid w:val="009B24B5"/>
    <w:rsid w:val="009B4EBC"/>
    <w:rsid w:val="009B5ABB"/>
    <w:rsid w:val="009B73CE"/>
    <w:rsid w:val="009C2461"/>
    <w:rsid w:val="009C442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5AFA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4FED"/>
    <w:rsid w:val="00A3507D"/>
    <w:rsid w:val="00A36189"/>
    <w:rsid w:val="00A3717A"/>
    <w:rsid w:val="00A4088C"/>
    <w:rsid w:val="00A4456B"/>
    <w:rsid w:val="00A448D4"/>
    <w:rsid w:val="00A452E0"/>
    <w:rsid w:val="00A51EA5"/>
    <w:rsid w:val="00A53742"/>
    <w:rsid w:val="00A557A1"/>
    <w:rsid w:val="00A63059"/>
    <w:rsid w:val="00A63AE3"/>
    <w:rsid w:val="00A63E63"/>
    <w:rsid w:val="00A651A4"/>
    <w:rsid w:val="00A71361"/>
    <w:rsid w:val="00A746E2"/>
    <w:rsid w:val="00A81FF2"/>
    <w:rsid w:val="00A83904"/>
    <w:rsid w:val="00A90A79"/>
    <w:rsid w:val="00A94A3D"/>
    <w:rsid w:val="00A96B30"/>
    <w:rsid w:val="00AA59B5"/>
    <w:rsid w:val="00AA6106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2020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4079"/>
    <w:rsid w:val="00B36871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E2882"/>
    <w:rsid w:val="00BE3159"/>
    <w:rsid w:val="00BE4ABD"/>
    <w:rsid w:val="00BF4849"/>
    <w:rsid w:val="00BF4EA7"/>
    <w:rsid w:val="00C00EDB"/>
    <w:rsid w:val="00C02863"/>
    <w:rsid w:val="00C0383A"/>
    <w:rsid w:val="00C067FF"/>
    <w:rsid w:val="00C1272C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36251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5BEC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E7565"/>
    <w:rsid w:val="00CF0A1B"/>
    <w:rsid w:val="00CF19F6"/>
    <w:rsid w:val="00CF2F4F"/>
    <w:rsid w:val="00CF536D"/>
    <w:rsid w:val="00D02E9D"/>
    <w:rsid w:val="00D10CB8"/>
    <w:rsid w:val="00D11D48"/>
    <w:rsid w:val="00D12806"/>
    <w:rsid w:val="00D12D44"/>
    <w:rsid w:val="00D15018"/>
    <w:rsid w:val="00D158AC"/>
    <w:rsid w:val="00D1694C"/>
    <w:rsid w:val="00D20F5E"/>
    <w:rsid w:val="00D23B76"/>
    <w:rsid w:val="00D24B4A"/>
    <w:rsid w:val="00D31640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09A0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4DF5"/>
    <w:rsid w:val="00E65456"/>
    <w:rsid w:val="00E65A91"/>
    <w:rsid w:val="00E66188"/>
    <w:rsid w:val="00E664FB"/>
    <w:rsid w:val="00E672F0"/>
    <w:rsid w:val="00E70373"/>
    <w:rsid w:val="00E72701"/>
    <w:rsid w:val="00E72E40"/>
    <w:rsid w:val="00E73665"/>
    <w:rsid w:val="00E73999"/>
    <w:rsid w:val="00E73BDC"/>
    <w:rsid w:val="00E73E9E"/>
    <w:rsid w:val="00E81660"/>
    <w:rsid w:val="00E854FE"/>
    <w:rsid w:val="00E906CC"/>
    <w:rsid w:val="00E91266"/>
    <w:rsid w:val="00E939A0"/>
    <w:rsid w:val="00E97E4E"/>
    <w:rsid w:val="00EA1CC2"/>
    <w:rsid w:val="00EA2D76"/>
    <w:rsid w:val="00EA3D82"/>
    <w:rsid w:val="00EA4644"/>
    <w:rsid w:val="00EA758A"/>
    <w:rsid w:val="00EB096F"/>
    <w:rsid w:val="00EB199F"/>
    <w:rsid w:val="00EB27BD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4C8C"/>
    <w:rsid w:val="00ED5296"/>
    <w:rsid w:val="00ED5E0B"/>
    <w:rsid w:val="00ED7E6E"/>
    <w:rsid w:val="00EE37B6"/>
    <w:rsid w:val="00EE6CC7"/>
    <w:rsid w:val="00EF0F45"/>
    <w:rsid w:val="00EF5788"/>
    <w:rsid w:val="00EF7463"/>
    <w:rsid w:val="00EF7971"/>
    <w:rsid w:val="00F002EF"/>
    <w:rsid w:val="00F01EE9"/>
    <w:rsid w:val="00F04900"/>
    <w:rsid w:val="00F062FD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44D65"/>
    <w:rsid w:val="00F53A35"/>
    <w:rsid w:val="00F55A3D"/>
    <w:rsid w:val="00F56CEB"/>
    <w:rsid w:val="00F5744B"/>
    <w:rsid w:val="00F61209"/>
    <w:rsid w:val="00F6259E"/>
    <w:rsid w:val="00F65DD4"/>
    <w:rsid w:val="00F672B2"/>
    <w:rsid w:val="00F735A2"/>
    <w:rsid w:val="00F8035B"/>
    <w:rsid w:val="00F83973"/>
    <w:rsid w:val="00F87FA3"/>
    <w:rsid w:val="00F92A2F"/>
    <w:rsid w:val="00F93D8C"/>
    <w:rsid w:val="00F95727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Emphasis" w:locked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locked="0"/>
    <w:lsdException w:name="Table Theme" w:locked="0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Newparagraph"/>
    <w:qFormat/>
    <w:rsid w:val="00EB27BD"/>
    <w:pPr>
      <w:spacing w:before="240" w:line="360" w:lineRule="auto"/>
      <w:jc w:val="both"/>
    </w:pPr>
    <w:rPr>
      <w:rFonts w:ascii="Palatino Linotype" w:hAnsi="Palatino Linotype"/>
      <w:sz w:val="24"/>
      <w:szCs w:val="24"/>
      <w14:ligatures w14:val="standard"/>
    </w:rPr>
  </w:style>
  <w:style w:type="paragraph" w:styleId="Heading1">
    <w:name w:val="heading 1"/>
    <w:basedOn w:val="Normal"/>
    <w:next w:val="Paragraph"/>
    <w:link w:val="Heading1Char"/>
    <w:qFormat/>
    <w:rsid w:val="009F5AFA"/>
    <w:pPr>
      <w:keepNext/>
      <w:numPr>
        <w:numId w:val="39"/>
      </w:numPr>
      <w:spacing w:before="360" w:after="60"/>
      <w:ind w:right="567"/>
      <w:contextualSpacing/>
      <w:jc w:val="lef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9F5AFA"/>
    <w:pPr>
      <w:keepNext/>
      <w:numPr>
        <w:ilvl w:val="1"/>
        <w:numId w:val="39"/>
      </w:numPr>
      <w:spacing w:before="360" w:after="60"/>
      <w:ind w:right="567"/>
      <w:contextualSpacing/>
      <w:jc w:val="left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9F5AFA"/>
    <w:pPr>
      <w:keepNext/>
      <w:numPr>
        <w:ilvl w:val="2"/>
        <w:numId w:val="39"/>
      </w:numPr>
      <w:spacing w:before="360" w:after="60"/>
      <w:ind w:right="567"/>
      <w:contextualSpacing/>
      <w:jc w:val="left"/>
      <w:outlineLvl w:val="2"/>
    </w:pPr>
    <w:rPr>
      <w:rFonts w:ascii="Arial" w:hAnsi="Arial"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9F5AFA"/>
    <w:pPr>
      <w:numPr>
        <w:ilvl w:val="3"/>
        <w:numId w:val="39"/>
      </w:numPr>
      <w:spacing w:before="360"/>
      <w:jc w:val="left"/>
      <w:outlineLvl w:val="3"/>
    </w:pPr>
    <w:rPr>
      <w:rFonts w:ascii="Arial" w:hAnsi="Arial"/>
      <w:bCs/>
      <w:szCs w:val="28"/>
    </w:rPr>
  </w:style>
  <w:style w:type="paragraph" w:styleId="Heading5">
    <w:name w:val="heading 5"/>
    <w:basedOn w:val="Normal"/>
    <w:next w:val="Normal"/>
    <w:link w:val="Heading5Char"/>
    <w:locked/>
    <w:rsid w:val="006A5BCF"/>
    <w:pPr>
      <w:widowControl w:val="0"/>
      <w:numPr>
        <w:ilvl w:val="4"/>
        <w:numId w:val="39"/>
      </w:numPr>
      <w:spacing w:before="360"/>
      <w:outlineLvl w:val="4"/>
    </w:pPr>
    <w:rPr>
      <w:rFonts w:ascii="Arial" w:eastAsiaTheme="majorEastAsia" w:hAnsi="Arial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6A5BCF"/>
    <w:pPr>
      <w:spacing w:before="600" w:after="600" w:line="240" w:lineRule="auto"/>
      <w:jc w:val="center"/>
    </w:pPr>
    <w:rPr>
      <w:rFonts w:ascii="Arial" w:hAnsi="Arial"/>
      <w:b/>
      <w:sz w:val="40"/>
    </w:rPr>
  </w:style>
  <w:style w:type="paragraph" w:customStyle="1" w:styleId="Authornames">
    <w:name w:val="Author names"/>
    <w:basedOn w:val="Normal"/>
    <w:next w:val="Normal"/>
    <w:qFormat/>
    <w:rsid w:val="00374946"/>
    <w:pPr>
      <w:spacing w:before="320" w:after="600" w:line="240" w:lineRule="auto"/>
      <w:jc w:val="center"/>
    </w:pPr>
    <w:rPr>
      <w:i/>
      <w:sz w:val="28"/>
    </w:rPr>
  </w:style>
  <w:style w:type="paragraph" w:customStyle="1" w:styleId="Affiliation">
    <w:name w:val="Affiliation"/>
    <w:basedOn w:val="Normal"/>
    <w:qFormat/>
    <w:rsid w:val="00620710"/>
    <w:pPr>
      <w:pBdr>
        <w:top w:val="single" w:sz="4" w:space="1" w:color="A6A6A6" w:themeColor="background1" w:themeShade="A6"/>
      </w:pBdr>
      <w:spacing w:line="320" w:lineRule="exact"/>
      <w:ind w:left="720" w:right="567"/>
      <w:contextualSpacing/>
    </w:pPr>
    <w:rPr>
      <w:sz w:val="22"/>
    </w:rPr>
  </w:style>
  <w:style w:type="paragraph" w:customStyle="1" w:styleId="Abstract">
    <w:name w:val="Abstract"/>
    <w:basedOn w:val="Normal"/>
    <w:next w:val="Keywords"/>
    <w:autoRedefine/>
    <w:qFormat/>
    <w:rsid w:val="005525A2"/>
    <w:pPr>
      <w:keepNext/>
      <w:spacing w:before="360" w:after="240" w:line="320" w:lineRule="exact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5525A2"/>
    <w:pPr>
      <w:keepNext/>
      <w:spacing w:before="360" w:after="240" w:line="320" w:lineRule="exact"/>
      <w:ind w:left="720" w:right="567"/>
      <w:contextualSpacing/>
    </w:pPr>
    <w:rPr>
      <w:sz w:val="22"/>
    </w:rPr>
  </w:style>
  <w:style w:type="paragraph" w:customStyle="1" w:styleId="Articlemeta">
    <w:name w:val="Article meta"/>
    <w:basedOn w:val="Abstract"/>
    <w:qFormat/>
    <w:rsid w:val="00374946"/>
    <w:pPr>
      <w:spacing w:after="840" w:line="280" w:lineRule="exact"/>
      <w:contextualSpacing/>
      <w:jc w:val="center"/>
    </w:pPr>
  </w:style>
  <w:style w:type="paragraph" w:customStyle="1" w:styleId="Quotation">
    <w:name w:val="Quotation"/>
    <w:basedOn w:val="Normal"/>
    <w:qFormat/>
    <w:rsid w:val="005525A2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after="360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Acknowledgements">
    <w:name w:val="Acknowledgements"/>
    <w:basedOn w:val="Normal"/>
    <w:next w:val="Normal"/>
    <w:qFormat/>
    <w:locked/>
    <w:rsid w:val="00D379A3"/>
    <w:pPr>
      <w:spacing w:before="120"/>
    </w:pPr>
    <w:rPr>
      <w:sz w:val="22"/>
    </w:rPr>
  </w:style>
  <w:style w:type="paragraph" w:customStyle="1" w:styleId="Tablecaption">
    <w:name w:val="Table caption"/>
    <w:basedOn w:val="Normal"/>
    <w:next w:val="Normal"/>
    <w:qFormat/>
    <w:rsid w:val="00132C7B"/>
    <w:rPr>
      <w:sz w:val="22"/>
    </w:rPr>
  </w:style>
  <w:style w:type="paragraph" w:customStyle="1" w:styleId="Figurecaption">
    <w:name w:val="Figure caption"/>
    <w:basedOn w:val="Normal"/>
    <w:next w:val="Normal"/>
    <w:qFormat/>
    <w:rsid w:val="00132C7B"/>
    <w:rPr>
      <w:sz w:val="22"/>
    </w:rPr>
  </w:style>
  <w:style w:type="paragraph" w:customStyle="1" w:styleId="Masthead">
    <w:name w:val="Masthead"/>
    <w:basedOn w:val="Paragraph"/>
    <w:qFormat/>
    <w:locked/>
    <w:rsid w:val="00D11D48"/>
    <w:pPr>
      <w:spacing w:line="240" w:lineRule="auto"/>
      <w:contextualSpacing/>
      <w:jc w:val="center"/>
    </w:pPr>
  </w:style>
  <w:style w:type="paragraph" w:customStyle="1" w:styleId="Paragraph">
    <w:name w:val="Paragraph"/>
    <w:basedOn w:val="Normal"/>
    <w:next w:val="Newparagraph"/>
    <w:qFormat/>
    <w:rsid w:val="00F92A2F"/>
    <w:pPr>
      <w:widowControl w:val="0"/>
    </w:pPr>
  </w:style>
  <w:style w:type="paragraph" w:customStyle="1" w:styleId="Newparagraph">
    <w:name w:val="New paragraph"/>
    <w:basedOn w:val="Normal"/>
    <w:qFormat/>
    <w:rsid w:val="00132C7B"/>
    <w:pPr>
      <w:spacing w:before="0"/>
      <w:ind w:firstLine="720"/>
      <w:contextualSpacing/>
    </w:pPr>
  </w:style>
  <w:style w:type="paragraph" w:customStyle="1" w:styleId="References">
    <w:name w:val="References"/>
    <w:basedOn w:val="Normal"/>
    <w:qFormat/>
    <w:locked/>
    <w:rsid w:val="002C53EE"/>
    <w:pPr>
      <w:spacing w:before="120"/>
      <w:ind w:left="720" w:hanging="720"/>
      <w:contextualSpacing/>
    </w:pPr>
  </w:style>
  <w:style w:type="character" w:customStyle="1" w:styleId="Heading2Char">
    <w:name w:val="Heading 2 Char"/>
    <w:basedOn w:val="DefaultParagraphFont"/>
    <w:link w:val="Heading2"/>
    <w:rsid w:val="009F5AFA"/>
    <w:rPr>
      <w:rFonts w:ascii="Arial" w:hAnsi="Arial" w:cs="Arial"/>
      <w:b/>
      <w:bCs/>
      <w:iCs/>
      <w:sz w:val="24"/>
      <w:szCs w:val="28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9F5AFA"/>
    <w:rPr>
      <w:rFonts w:ascii="Arial" w:hAnsi="Arial" w:cs="Arial"/>
      <w:b/>
      <w:bCs/>
      <w:kern w:val="32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rsid w:val="009F5AFA"/>
    <w:rPr>
      <w:rFonts w:ascii="Arial" w:hAnsi="Arial" w:cs="Arial"/>
      <w:bCs/>
      <w:i/>
      <w:sz w:val="24"/>
      <w:szCs w:val="26"/>
      <w14:ligatures w14:val="standard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rsid w:val="00AD2020"/>
    <w:pPr>
      <w:spacing w:before="0" w:line="240" w:lineRule="auto"/>
      <w:ind w:left="284" w:hanging="284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2020"/>
    <w:rPr>
      <w:rFonts w:ascii="Palatino Linotype" w:hAnsi="Palatino Linotype"/>
      <w14:ligatures w14:val="standard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locked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locked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9F5AFA"/>
    <w:rPr>
      <w:rFonts w:ascii="Arial" w:hAnsi="Arial"/>
      <w:bCs/>
      <w:sz w:val="24"/>
      <w:szCs w:val="28"/>
      <w14:ligatures w14:val="standard"/>
    </w:rPr>
  </w:style>
  <w:style w:type="paragraph" w:styleId="Header">
    <w:name w:val="header"/>
    <w:basedOn w:val="Normal"/>
    <w:link w:val="HeaderChar"/>
    <w:uiPriority w:val="99"/>
    <w:locked/>
    <w:rsid w:val="00BE3159"/>
    <w:pPr>
      <w:pBdr>
        <w:bottom w:val="single" w:sz="4" w:space="10" w:color="A6A6A6" w:themeColor="background1" w:themeShade="A6"/>
      </w:pBdr>
      <w:tabs>
        <w:tab w:val="center" w:pos="4320"/>
        <w:tab w:val="right" w:pos="8640"/>
      </w:tabs>
      <w:spacing w:after="480" w:line="240" w:lineRule="auto"/>
      <w:contextualSpacing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E3159"/>
    <w:rPr>
      <w:rFonts w:ascii="Palatino Linotype" w:hAnsi="Palatino Linotype"/>
      <w:szCs w:val="24"/>
      <w14:ligatures w14:val="standard"/>
    </w:rPr>
  </w:style>
  <w:style w:type="paragraph" w:styleId="Footer">
    <w:name w:val="footer"/>
    <w:basedOn w:val="Normal"/>
    <w:link w:val="FooterChar"/>
    <w:locked/>
    <w:rsid w:val="00AE6A21"/>
    <w:pPr>
      <w:tabs>
        <w:tab w:val="center" w:pos="4320"/>
        <w:tab w:val="right" w:pos="8640"/>
      </w:tabs>
      <w:spacing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character" w:styleId="Hyperlink">
    <w:name w:val="Hyperlink"/>
    <w:basedOn w:val="DefaultParagraphFont"/>
    <w:unhideWhenUsed/>
    <w:locked/>
    <w:rsid w:val="0023342E"/>
    <w:rPr>
      <w:color w:val="auto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9A5C52"/>
    <w:rPr>
      <w:color w:val="auto"/>
      <w:u w:val="none"/>
    </w:rPr>
  </w:style>
  <w:style w:type="paragraph" w:styleId="Caption">
    <w:name w:val="caption"/>
    <w:basedOn w:val="Normal"/>
    <w:next w:val="Normal"/>
    <w:autoRedefine/>
    <w:unhideWhenUsed/>
    <w:locked/>
    <w:rsid w:val="007016A7"/>
    <w:pPr>
      <w:spacing w:after="200" w:line="240" w:lineRule="auto"/>
    </w:pPr>
    <w:rPr>
      <w:i/>
      <w:iCs/>
      <w:color w:val="595959" w:themeColor="text1" w:themeTint="A6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6A5BCF"/>
    <w:rPr>
      <w:rFonts w:ascii="Arial" w:eastAsiaTheme="majorEastAsia" w:hAnsi="Arial" w:cstheme="majorBidi"/>
      <w:bCs/>
      <w:sz w:val="24"/>
      <w:szCs w:val="28"/>
      <w14:ligatures w14:val="standard"/>
    </w:rPr>
  </w:style>
  <w:style w:type="paragraph" w:customStyle="1" w:styleId="Bookauthormeta">
    <w:name w:val="Book author meta"/>
    <w:basedOn w:val="Paragraph"/>
    <w:qFormat/>
    <w:rsid w:val="00374946"/>
    <w:pPr>
      <w:spacing w:after="120" w:line="240" w:lineRule="auto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aw.ox.ac.uk/sites/files/oxlaw/oscola_4th_edn_hart_2012quickreferenceguid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script-ed.org/submission-guidelines/author-guidelin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al.library.utoronto.ca/index.php/cal/article/view/28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422D-A07A-450B-8980-9DA070A2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SCRIPTed-template-May-2017-book-review</Template>
  <TotalTime>11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SCRIPTed book review template</vt:lpstr>
    </vt:vector>
  </TitlesOfParts>
  <Company>Informa Plc</Company>
  <LinksUpToDate>false</LinksUpToDate>
  <CharactersWithSpaces>2439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SCRIPTed book review template</dc:title>
  <dc:subject/>
  <dc:creator>Laurence Diver</dc:creator>
  <cp:keywords/>
  <dc:description/>
  <cp:lastModifiedBy>Laurence Diver</cp:lastModifiedBy>
  <cp:revision>7</cp:revision>
  <cp:lastPrinted>2017-05-12T07:38:00Z</cp:lastPrinted>
  <dcterms:created xsi:type="dcterms:W3CDTF">2017-05-26T09:05:00Z</dcterms:created>
  <dcterms:modified xsi:type="dcterms:W3CDTF">2018-05-01T09:33:00Z</dcterms:modified>
</cp:coreProperties>
</file>